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FF32F8" w14:textId="77777777" w:rsidR="00CE0A4B" w:rsidRPr="00927275" w:rsidRDefault="00CE0A4B" w:rsidP="00CE0A4B">
      <w:pPr>
        <w:spacing w:before="120"/>
        <w:rPr>
          <w:b/>
          <w:u w:val="single"/>
        </w:rPr>
      </w:pPr>
      <w:r w:rsidRPr="00927275">
        <w:rPr>
          <w:b/>
          <w:u w:val="single"/>
        </w:rPr>
        <w:t>Out of Scope if:</w:t>
      </w:r>
    </w:p>
    <w:p w14:paraId="77FF32F9" w14:textId="77777777" w:rsidR="00CE0A4B" w:rsidRDefault="00CE0A4B" w:rsidP="00CE0A4B">
      <w:pPr>
        <w:ind w:left="360"/>
      </w:pPr>
      <w:r>
        <w:t>Partial year NJ Resident</w:t>
      </w:r>
    </w:p>
    <w:p w14:paraId="77FF32FA" w14:textId="77777777" w:rsidR="00CE0A4B" w:rsidRDefault="00CE0A4B" w:rsidP="00CE0A4B">
      <w:pPr>
        <w:ind w:left="360"/>
      </w:pPr>
      <w:r>
        <w:t>Anything other than W-2 with PA state withholding</w:t>
      </w:r>
    </w:p>
    <w:p w14:paraId="77FF32FB" w14:textId="77777777" w:rsidR="00CE0A4B" w:rsidRDefault="00CE0A4B" w:rsidP="00CE0A4B">
      <w:pPr>
        <w:ind w:left="360"/>
      </w:pPr>
      <w:r>
        <w:t>PA Local Tax (e.g. Philadelphia)</w:t>
      </w:r>
      <w:r w:rsidR="00D05E8E">
        <w:t xml:space="preserve"> – unless trained</w:t>
      </w:r>
    </w:p>
    <w:p w14:paraId="77FF32FC" w14:textId="77777777" w:rsidR="00CE0A4B" w:rsidRDefault="00CE0A4B" w:rsidP="00CE0A4B"/>
    <w:p w14:paraId="77FF32FD" w14:textId="77777777" w:rsidR="00CE0A4B" w:rsidRDefault="008734D8" w:rsidP="00DD201E">
      <w:pPr>
        <w:rPr>
          <w:b/>
          <w:u w:val="single"/>
        </w:rPr>
      </w:pPr>
      <w:r>
        <w:rPr>
          <w:b/>
          <w:u w:val="single"/>
        </w:rPr>
        <w:t xml:space="preserve">Background: </w:t>
      </w:r>
      <w:r w:rsidR="00CE0A4B">
        <w:rPr>
          <w:b/>
          <w:u w:val="single"/>
        </w:rPr>
        <w:t>NJ – PA Reciprocity Agreement</w:t>
      </w:r>
    </w:p>
    <w:p w14:paraId="77FF32FE" w14:textId="77777777" w:rsidR="00CE0A4B" w:rsidRPr="00C06A85" w:rsidRDefault="00CE0A4B" w:rsidP="00C06A85">
      <w:pPr>
        <w:ind w:left="360"/>
      </w:pPr>
      <w:r w:rsidRPr="00C06A85">
        <w:t>Withholding should be in state where TP resides, not state where TP works.</w:t>
      </w:r>
    </w:p>
    <w:p w14:paraId="77FF32FF" w14:textId="77777777" w:rsidR="00392E4B" w:rsidRDefault="00392E4B" w:rsidP="00392E4B"/>
    <w:p w14:paraId="77FF3300" w14:textId="77777777" w:rsidR="00392E4B" w:rsidRDefault="00392E4B" w:rsidP="00DD201E">
      <w:pPr>
        <w:rPr>
          <w:b/>
          <w:u w:val="single"/>
        </w:rPr>
      </w:pPr>
      <w:r>
        <w:rPr>
          <w:b/>
          <w:u w:val="single"/>
        </w:rPr>
        <w:t>Federal and NJ Return</w:t>
      </w:r>
    </w:p>
    <w:p w14:paraId="77FF3301" w14:textId="3D208C8C" w:rsidR="00392E4B" w:rsidRPr="00184B44" w:rsidRDefault="00392E4B" w:rsidP="00C06A85">
      <w:pPr>
        <w:pStyle w:val="ListParagraph"/>
        <w:numPr>
          <w:ilvl w:val="0"/>
          <w:numId w:val="1"/>
        </w:numPr>
        <w:rPr>
          <w:sz w:val="22"/>
        </w:rPr>
      </w:pPr>
      <w:r w:rsidRPr="00184B44">
        <w:rPr>
          <w:sz w:val="22"/>
        </w:rPr>
        <w:t xml:space="preserve">Same as </w:t>
      </w:r>
      <w:r w:rsidR="00814012" w:rsidRPr="00184B44">
        <w:rPr>
          <w:sz w:val="22"/>
        </w:rPr>
        <w:t xml:space="preserve">usual – </w:t>
      </w:r>
      <w:r w:rsidRPr="00184B44">
        <w:rPr>
          <w:sz w:val="22"/>
        </w:rPr>
        <w:t>except</w:t>
      </w:r>
      <w:r w:rsidR="00814012" w:rsidRPr="00184B44">
        <w:rPr>
          <w:sz w:val="22"/>
        </w:rPr>
        <w:t xml:space="preserve"> for</w:t>
      </w:r>
      <w:r w:rsidRPr="00184B44">
        <w:rPr>
          <w:sz w:val="22"/>
        </w:rPr>
        <w:t xml:space="preserve"> W-2</w:t>
      </w:r>
      <w:r w:rsidR="00814012" w:rsidRPr="00184B44">
        <w:rPr>
          <w:sz w:val="22"/>
        </w:rPr>
        <w:t>(s)</w:t>
      </w:r>
      <w:r w:rsidRPr="00184B44">
        <w:rPr>
          <w:sz w:val="22"/>
        </w:rPr>
        <w:t xml:space="preserve"> with PA in box 15</w:t>
      </w:r>
      <w:r w:rsidR="00110DC4">
        <w:rPr>
          <w:sz w:val="22"/>
        </w:rPr>
        <w:t xml:space="preserve"> – State Information:</w:t>
      </w:r>
    </w:p>
    <w:p w14:paraId="7FD6AD21" w14:textId="77777777" w:rsidR="00C06A85" w:rsidRDefault="00C06A85" w:rsidP="00392E4B">
      <w:pPr>
        <w:pStyle w:val="ListParagraph"/>
        <w:numPr>
          <w:ilvl w:val="1"/>
          <w:numId w:val="1"/>
        </w:numPr>
        <w:spacing w:before="120"/>
        <w:rPr>
          <w:sz w:val="22"/>
        </w:rPr>
      </w:pPr>
      <w:r>
        <w:rPr>
          <w:sz w:val="22"/>
        </w:rPr>
        <w:t>State Information</w:t>
      </w:r>
    </w:p>
    <w:p w14:paraId="2F3136A5" w14:textId="26BEC6A0" w:rsidR="00110DC4" w:rsidRDefault="00110DC4" w:rsidP="00C06A85">
      <w:pPr>
        <w:pStyle w:val="ListParagraph"/>
        <w:numPr>
          <w:ilvl w:val="2"/>
          <w:numId w:val="1"/>
        </w:numPr>
        <w:spacing w:before="120"/>
        <w:rPr>
          <w:sz w:val="22"/>
        </w:rPr>
      </w:pPr>
      <w:r>
        <w:rPr>
          <w:sz w:val="22"/>
        </w:rPr>
        <w:t>Box 15 (State Name) – Select Pennsylvania</w:t>
      </w:r>
    </w:p>
    <w:p w14:paraId="77FF3302" w14:textId="3DE90252" w:rsidR="00392E4B" w:rsidRPr="00184B44" w:rsidRDefault="00110DC4" w:rsidP="00C06A85">
      <w:pPr>
        <w:pStyle w:val="ListParagraph"/>
        <w:numPr>
          <w:ilvl w:val="2"/>
          <w:numId w:val="1"/>
        </w:numPr>
        <w:spacing w:before="120"/>
        <w:rPr>
          <w:sz w:val="22"/>
        </w:rPr>
      </w:pPr>
      <w:r>
        <w:rPr>
          <w:sz w:val="22"/>
        </w:rPr>
        <w:t xml:space="preserve">Box 16 (St Wages) </w:t>
      </w:r>
      <w:r w:rsidR="00392E4B" w:rsidRPr="00184B44">
        <w:rPr>
          <w:sz w:val="22"/>
        </w:rPr>
        <w:t>– enter PA box 16 amount</w:t>
      </w:r>
      <w:r>
        <w:rPr>
          <w:sz w:val="22"/>
        </w:rPr>
        <w:t xml:space="preserve"> from W-2</w:t>
      </w:r>
    </w:p>
    <w:p w14:paraId="77FF3303" w14:textId="67290387" w:rsidR="00392E4B" w:rsidRDefault="00110DC4" w:rsidP="00C06A85">
      <w:pPr>
        <w:pStyle w:val="ListParagraph"/>
        <w:numPr>
          <w:ilvl w:val="2"/>
          <w:numId w:val="1"/>
        </w:numPr>
        <w:spacing w:before="120"/>
        <w:rPr>
          <w:sz w:val="22"/>
        </w:rPr>
      </w:pPr>
      <w:r>
        <w:rPr>
          <w:sz w:val="22"/>
        </w:rPr>
        <w:t>B</w:t>
      </w:r>
      <w:r w:rsidR="00392E4B" w:rsidRPr="00184B44">
        <w:rPr>
          <w:sz w:val="22"/>
        </w:rPr>
        <w:t>ox 17</w:t>
      </w:r>
      <w:r>
        <w:rPr>
          <w:sz w:val="22"/>
        </w:rPr>
        <w:t xml:space="preserve"> (St Tax Paid)</w:t>
      </w:r>
      <w:r w:rsidR="00392E4B" w:rsidRPr="00184B44">
        <w:rPr>
          <w:sz w:val="22"/>
        </w:rPr>
        <w:t xml:space="preserve"> – enter</w:t>
      </w:r>
      <w:r w:rsidR="007209C7" w:rsidRPr="00184B44">
        <w:rPr>
          <w:sz w:val="22"/>
        </w:rPr>
        <w:t xml:space="preserve"> 0 (zero)</w:t>
      </w:r>
      <w:r>
        <w:rPr>
          <w:sz w:val="22"/>
        </w:rPr>
        <w:t xml:space="preserve"> [So that withholding to be refunded by PA does not get added to Sch A]</w:t>
      </w:r>
    </w:p>
    <w:p w14:paraId="08FF0052" w14:textId="4DA13420" w:rsidR="00110DC4" w:rsidRPr="00110DC4" w:rsidRDefault="00110DC4" w:rsidP="00110DC4">
      <w:pPr>
        <w:pStyle w:val="ListParagraph"/>
        <w:numPr>
          <w:ilvl w:val="1"/>
          <w:numId w:val="1"/>
        </w:numPr>
        <w:spacing w:before="120"/>
        <w:rPr>
          <w:sz w:val="22"/>
        </w:rPr>
      </w:pPr>
      <w:r w:rsidRPr="00110DC4">
        <w:rPr>
          <w:sz w:val="22"/>
        </w:rPr>
        <w:t>If W2 also has NJ wages, Click Add a State button to add NJ information</w:t>
      </w:r>
    </w:p>
    <w:p w14:paraId="6EED9F8E" w14:textId="1413BB4E" w:rsidR="00110DC4" w:rsidRPr="00184B44" w:rsidRDefault="00110DC4" w:rsidP="00110DC4">
      <w:pPr>
        <w:pStyle w:val="ListParagraph"/>
        <w:numPr>
          <w:ilvl w:val="1"/>
          <w:numId w:val="1"/>
        </w:numPr>
        <w:spacing w:before="120"/>
        <w:rPr>
          <w:sz w:val="22"/>
        </w:rPr>
      </w:pPr>
      <w:r w:rsidRPr="00110DC4">
        <w:rPr>
          <w:sz w:val="22"/>
        </w:rPr>
        <w:t>If asked by software, do not create a PA State return in TaxSlayer</w:t>
      </w:r>
    </w:p>
    <w:p w14:paraId="77FF3304" w14:textId="77777777" w:rsidR="00392E4B" w:rsidRPr="00184B44" w:rsidRDefault="00392E4B" w:rsidP="00392E4B">
      <w:pPr>
        <w:pStyle w:val="ListParagraph"/>
        <w:numPr>
          <w:ilvl w:val="0"/>
          <w:numId w:val="1"/>
        </w:numPr>
        <w:spacing w:before="120"/>
        <w:rPr>
          <w:sz w:val="22"/>
        </w:rPr>
      </w:pPr>
      <w:r w:rsidRPr="00184B44">
        <w:rPr>
          <w:sz w:val="22"/>
        </w:rPr>
        <w:t>OK to e-file Federal and NJ</w:t>
      </w:r>
    </w:p>
    <w:p w14:paraId="77FF3305" w14:textId="3C35925C" w:rsidR="00EC2C72" w:rsidRPr="00184B44" w:rsidRDefault="00EC2C72" w:rsidP="00392E4B">
      <w:pPr>
        <w:pStyle w:val="ListParagraph"/>
        <w:numPr>
          <w:ilvl w:val="0"/>
          <w:numId w:val="1"/>
        </w:numPr>
        <w:spacing w:before="120"/>
        <w:rPr>
          <w:sz w:val="22"/>
        </w:rPr>
      </w:pPr>
      <w:r w:rsidRPr="00184B44">
        <w:rPr>
          <w:sz w:val="22"/>
        </w:rPr>
        <w:t>Need extra printed copies</w:t>
      </w:r>
      <w:r w:rsidR="00814012" w:rsidRPr="00184B44">
        <w:rPr>
          <w:sz w:val="22"/>
        </w:rPr>
        <w:t xml:space="preserve"> of NJ</w:t>
      </w:r>
      <w:r w:rsidR="009F11E3" w:rsidRPr="00184B44">
        <w:rPr>
          <w:sz w:val="22"/>
        </w:rPr>
        <w:t>-1040</w:t>
      </w:r>
      <w:r w:rsidRPr="00184B44">
        <w:rPr>
          <w:sz w:val="22"/>
        </w:rPr>
        <w:t xml:space="preserve"> for below.</w:t>
      </w:r>
    </w:p>
    <w:p w14:paraId="77FF3306" w14:textId="77777777" w:rsidR="00392E4B" w:rsidRDefault="00392E4B" w:rsidP="00392E4B"/>
    <w:p w14:paraId="77FF3307" w14:textId="77777777" w:rsidR="00392E4B" w:rsidRDefault="00392E4B" w:rsidP="00DD201E">
      <w:pPr>
        <w:rPr>
          <w:b/>
          <w:u w:val="single"/>
        </w:rPr>
      </w:pPr>
      <w:r>
        <w:rPr>
          <w:b/>
          <w:u w:val="single"/>
        </w:rPr>
        <w:t>PA Return (PA-40)</w:t>
      </w:r>
    </w:p>
    <w:p w14:paraId="77FF3308" w14:textId="77777777" w:rsidR="00392E4B" w:rsidRPr="00184B44" w:rsidRDefault="00392E4B" w:rsidP="00C06A85">
      <w:pPr>
        <w:pStyle w:val="ListParagraph"/>
        <w:numPr>
          <w:ilvl w:val="0"/>
          <w:numId w:val="2"/>
        </w:numPr>
        <w:rPr>
          <w:sz w:val="22"/>
        </w:rPr>
      </w:pPr>
      <w:r w:rsidRPr="00184B44">
        <w:rPr>
          <w:sz w:val="22"/>
        </w:rPr>
        <w:t>Paper only – no e-file</w:t>
      </w:r>
    </w:p>
    <w:p w14:paraId="77FF3309" w14:textId="77777777" w:rsidR="00392E4B" w:rsidRPr="00184B44" w:rsidRDefault="007209C7" w:rsidP="00392E4B">
      <w:pPr>
        <w:pStyle w:val="ListParagraph"/>
        <w:numPr>
          <w:ilvl w:val="0"/>
          <w:numId w:val="2"/>
        </w:numPr>
        <w:rPr>
          <w:sz w:val="22"/>
        </w:rPr>
      </w:pPr>
      <w:r w:rsidRPr="00184B44">
        <w:rPr>
          <w:sz w:val="22"/>
        </w:rPr>
        <w:t>PDF of PA-40 available from PA Department of Revenue website</w:t>
      </w:r>
    </w:p>
    <w:p w14:paraId="77FF330A" w14:textId="77777777" w:rsidR="00C70A8F" w:rsidRPr="00184B44" w:rsidRDefault="00EC375F" w:rsidP="00C70A8F">
      <w:pPr>
        <w:pStyle w:val="ListParagraph"/>
        <w:numPr>
          <w:ilvl w:val="1"/>
          <w:numId w:val="2"/>
        </w:numPr>
        <w:rPr>
          <w:sz w:val="22"/>
        </w:rPr>
      </w:pPr>
      <w:hyperlink r:id="rId7" w:history="1">
        <w:r w:rsidR="007209C7" w:rsidRPr="00184B44">
          <w:rPr>
            <w:rStyle w:val="Hyperlink"/>
            <w:sz w:val="22"/>
          </w:rPr>
          <w:t>http://www.revenue.state.pa.us</w:t>
        </w:r>
      </w:hyperlink>
    </w:p>
    <w:p w14:paraId="77FF330B" w14:textId="77777777" w:rsidR="007209C7" w:rsidRPr="00184B44" w:rsidRDefault="007209C7" w:rsidP="007209C7">
      <w:pPr>
        <w:pStyle w:val="ListParagraph"/>
        <w:numPr>
          <w:ilvl w:val="0"/>
          <w:numId w:val="2"/>
        </w:numPr>
        <w:rPr>
          <w:sz w:val="22"/>
        </w:rPr>
      </w:pPr>
      <w:r w:rsidRPr="00184B44">
        <w:rPr>
          <w:sz w:val="22"/>
        </w:rPr>
        <w:t>Fill in electronically or print and write-in:</w:t>
      </w:r>
    </w:p>
    <w:p w14:paraId="77FF330C" w14:textId="77777777" w:rsidR="006C5176" w:rsidRPr="00184B44" w:rsidRDefault="00814012" w:rsidP="007209C7">
      <w:pPr>
        <w:pStyle w:val="ListParagraph"/>
        <w:numPr>
          <w:ilvl w:val="1"/>
          <w:numId w:val="2"/>
        </w:numPr>
        <w:rPr>
          <w:sz w:val="22"/>
        </w:rPr>
      </w:pPr>
      <w:r w:rsidRPr="00184B44">
        <w:rPr>
          <w:sz w:val="22"/>
        </w:rPr>
        <w:t>T</w:t>
      </w:r>
      <w:r w:rsidR="008734D8" w:rsidRPr="00184B44">
        <w:rPr>
          <w:sz w:val="22"/>
        </w:rPr>
        <w:t>op part (Name, address, etc.)</w:t>
      </w:r>
      <w:r w:rsidRPr="00184B44">
        <w:rPr>
          <w:sz w:val="22"/>
        </w:rPr>
        <w:t xml:space="preserve"> – Fill in</w:t>
      </w:r>
      <w:r w:rsidR="008734D8" w:rsidRPr="00184B44">
        <w:rPr>
          <w:sz w:val="22"/>
        </w:rPr>
        <w:t xml:space="preserve"> as appropriate</w:t>
      </w:r>
    </w:p>
    <w:p w14:paraId="77FF330D" w14:textId="77777777" w:rsidR="008734D8" w:rsidRPr="00184B44" w:rsidRDefault="006C5176" w:rsidP="006C5176">
      <w:pPr>
        <w:pStyle w:val="ListParagraph"/>
        <w:numPr>
          <w:ilvl w:val="2"/>
          <w:numId w:val="2"/>
        </w:numPr>
        <w:rPr>
          <w:sz w:val="22"/>
        </w:rPr>
      </w:pPr>
      <w:r w:rsidRPr="00184B44">
        <w:rPr>
          <w:sz w:val="22"/>
        </w:rPr>
        <w:t>Use “99999” for School Code</w:t>
      </w:r>
    </w:p>
    <w:p w14:paraId="77FF330E" w14:textId="77777777" w:rsidR="007209C7" w:rsidRPr="00184B44" w:rsidRDefault="007209C7" w:rsidP="007209C7">
      <w:pPr>
        <w:pStyle w:val="ListParagraph"/>
        <w:numPr>
          <w:ilvl w:val="1"/>
          <w:numId w:val="2"/>
        </w:numPr>
        <w:rPr>
          <w:sz w:val="22"/>
        </w:rPr>
      </w:pPr>
      <w:r w:rsidRPr="00184B44">
        <w:rPr>
          <w:sz w:val="22"/>
        </w:rPr>
        <w:t>Line 1a</w:t>
      </w:r>
      <w:r w:rsidR="00CC1CDB" w:rsidRPr="00184B44">
        <w:rPr>
          <w:sz w:val="22"/>
        </w:rPr>
        <w:t>, Gross compensation</w:t>
      </w:r>
      <w:r w:rsidRPr="00184B44">
        <w:rPr>
          <w:sz w:val="22"/>
        </w:rPr>
        <w:t xml:space="preserve"> – enter 0 (zero)</w:t>
      </w:r>
    </w:p>
    <w:p w14:paraId="77FF330F" w14:textId="77777777" w:rsidR="007209C7" w:rsidRPr="00184B44" w:rsidRDefault="008734D8" w:rsidP="007209C7">
      <w:pPr>
        <w:pStyle w:val="ListParagraph"/>
        <w:numPr>
          <w:ilvl w:val="1"/>
          <w:numId w:val="2"/>
        </w:numPr>
        <w:rPr>
          <w:sz w:val="22"/>
        </w:rPr>
      </w:pPr>
      <w:r w:rsidRPr="00184B44">
        <w:rPr>
          <w:sz w:val="22"/>
        </w:rPr>
        <w:t>Line 13, Total PA Tax Withheld – enter PA amount(s) from W-2(s)</w:t>
      </w:r>
    </w:p>
    <w:p w14:paraId="77FF3310" w14:textId="77777777" w:rsidR="008734D8" w:rsidRPr="00184B44" w:rsidRDefault="0010525F" w:rsidP="008734D8">
      <w:pPr>
        <w:pStyle w:val="ListParagraph"/>
        <w:numPr>
          <w:ilvl w:val="1"/>
          <w:numId w:val="2"/>
        </w:numPr>
        <w:rPr>
          <w:sz w:val="22"/>
        </w:rPr>
      </w:pPr>
      <w:r w:rsidRPr="00184B44">
        <w:rPr>
          <w:sz w:val="22"/>
        </w:rPr>
        <w:t>Line 30</w:t>
      </w:r>
      <w:r w:rsidR="008734D8" w:rsidRPr="00184B44">
        <w:rPr>
          <w:sz w:val="22"/>
        </w:rPr>
        <w:t>, Refund – same as Line 13</w:t>
      </w:r>
    </w:p>
    <w:p w14:paraId="77FF3311" w14:textId="77777777" w:rsidR="008734D8" w:rsidRPr="00184B44" w:rsidRDefault="008734D8" w:rsidP="008734D8">
      <w:pPr>
        <w:pStyle w:val="ListParagraph"/>
        <w:numPr>
          <w:ilvl w:val="0"/>
          <w:numId w:val="2"/>
        </w:numPr>
        <w:rPr>
          <w:sz w:val="22"/>
        </w:rPr>
      </w:pPr>
      <w:r w:rsidRPr="00184B44">
        <w:rPr>
          <w:sz w:val="22"/>
        </w:rPr>
        <w:t>Send paper</w:t>
      </w:r>
      <w:r w:rsidR="00EC2C72" w:rsidRPr="00184B44">
        <w:rPr>
          <w:sz w:val="22"/>
        </w:rPr>
        <w:t xml:space="preserve"> package</w:t>
      </w:r>
      <w:r w:rsidRPr="00184B44">
        <w:rPr>
          <w:sz w:val="22"/>
        </w:rPr>
        <w:t xml:space="preserve"> to PA:</w:t>
      </w:r>
    </w:p>
    <w:p w14:paraId="77FF3312" w14:textId="77777777" w:rsidR="008734D8" w:rsidRPr="00184B44" w:rsidRDefault="00EC2C72" w:rsidP="008734D8">
      <w:pPr>
        <w:pStyle w:val="ListParagraph"/>
        <w:numPr>
          <w:ilvl w:val="1"/>
          <w:numId w:val="2"/>
        </w:numPr>
        <w:rPr>
          <w:sz w:val="22"/>
        </w:rPr>
      </w:pPr>
      <w:r w:rsidRPr="00184B44">
        <w:rPr>
          <w:sz w:val="22"/>
        </w:rPr>
        <w:t xml:space="preserve">Signed </w:t>
      </w:r>
      <w:r w:rsidR="008734D8" w:rsidRPr="00184B44">
        <w:rPr>
          <w:sz w:val="22"/>
        </w:rPr>
        <w:t>PA-40 (filled out as above)</w:t>
      </w:r>
    </w:p>
    <w:p w14:paraId="77FF3313" w14:textId="77777777" w:rsidR="008734D8" w:rsidRPr="00184B44" w:rsidRDefault="00814012" w:rsidP="008734D8">
      <w:pPr>
        <w:pStyle w:val="ListParagraph"/>
        <w:numPr>
          <w:ilvl w:val="1"/>
          <w:numId w:val="2"/>
        </w:numPr>
        <w:rPr>
          <w:sz w:val="22"/>
        </w:rPr>
      </w:pPr>
      <w:r w:rsidRPr="00184B44">
        <w:rPr>
          <w:sz w:val="22"/>
        </w:rPr>
        <w:t>State c</w:t>
      </w:r>
      <w:r w:rsidR="008734D8" w:rsidRPr="00184B44">
        <w:rPr>
          <w:sz w:val="22"/>
        </w:rPr>
        <w:t>opy of W-2(s)</w:t>
      </w:r>
      <w:r w:rsidRPr="00184B44">
        <w:rPr>
          <w:sz w:val="22"/>
        </w:rPr>
        <w:t xml:space="preserve"> with PA withholding</w:t>
      </w:r>
    </w:p>
    <w:p w14:paraId="77FF3314" w14:textId="2C6E8DAF" w:rsidR="008734D8" w:rsidRPr="00184B44" w:rsidRDefault="009F11E3" w:rsidP="008734D8">
      <w:pPr>
        <w:pStyle w:val="ListParagraph"/>
        <w:numPr>
          <w:ilvl w:val="1"/>
          <w:numId w:val="2"/>
        </w:numPr>
        <w:rPr>
          <w:sz w:val="22"/>
        </w:rPr>
      </w:pPr>
      <w:r w:rsidRPr="00184B44">
        <w:rPr>
          <w:sz w:val="22"/>
        </w:rPr>
        <w:t>Copy of NJ-1040</w:t>
      </w:r>
      <w:r w:rsidR="008734D8" w:rsidRPr="00184B44">
        <w:rPr>
          <w:sz w:val="22"/>
        </w:rPr>
        <w:t xml:space="preserve"> (no supporting forms needed)</w:t>
      </w:r>
    </w:p>
    <w:p w14:paraId="77FF3315" w14:textId="77777777" w:rsidR="008734D8" w:rsidRPr="00184B44" w:rsidRDefault="008734D8" w:rsidP="008734D8">
      <w:pPr>
        <w:pStyle w:val="ListParagraph"/>
        <w:numPr>
          <w:ilvl w:val="1"/>
          <w:numId w:val="2"/>
        </w:numPr>
        <w:rPr>
          <w:sz w:val="22"/>
        </w:rPr>
      </w:pPr>
      <w:r w:rsidRPr="00184B44">
        <w:rPr>
          <w:sz w:val="22"/>
        </w:rPr>
        <w:t xml:space="preserve">Cover letter explaining TP is resident of reciprocal state (NJ) </w:t>
      </w:r>
      <w:r w:rsidR="00EC2C72" w:rsidRPr="00184B44">
        <w:rPr>
          <w:sz w:val="22"/>
        </w:rPr>
        <w:t>seeking refund of withholding</w:t>
      </w:r>
      <w:r w:rsidR="009847BE" w:rsidRPr="00184B44">
        <w:rPr>
          <w:sz w:val="22"/>
        </w:rPr>
        <w:t xml:space="preserve"> (Sample – see next page)</w:t>
      </w:r>
    </w:p>
    <w:p w14:paraId="77FF3316" w14:textId="77777777" w:rsidR="00EC2C72" w:rsidRPr="00184B44" w:rsidRDefault="00EC2C72" w:rsidP="00EC2C72">
      <w:pPr>
        <w:pStyle w:val="ListParagraph"/>
        <w:numPr>
          <w:ilvl w:val="0"/>
          <w:numId w:val="2"/>
        </w:numPr>
        <w:rPr>
          <w:sz w:val="22"/>
        </w:rPr>
      </w:pPr>
      <w:r w:rsidRPr="00184B44">
        <w:rPr>
          <w:sz w:val="22"/>
        </w:rPr>
        <w:t>Copy of whole PA package to TP</w:t>
      </w:r>
    </w:p>
    <w:p w14:paraId="77FF3317" w14:textId="77777777" w:rsidR="00EC2C72" w:rsidRDefault="00EC2C72" w:rsidP="00EC2C72"/>
    <w:p w14:paraId="77FF3318" w14:textId="77777777" w:rsidR="00EC2C72" w:rsidRDefault="00EC2C72" w:rsidP="00DD201E">
      <w:pPr>
        <w:rPr>
          <w:b/>
          <w:u w:val="single"/>
        </w:rPr>
      </w:pPr>
      <w:r>
        <w:rPr>
          <w:b/>
          <w:u w:val="single"/>
        </w:rPr>
        <w:t>How to instruct employer to withhold for NJ instead of PA in the future</w:t>
      </w:r>
    </w:p>
    <w:p w14:paraId="77FF3319" w14:textId="4B6B3713" w:rsidR="00EC2C72" w:rsidRPr="00184B44" w:rsidRDefault="00EC375F" w:rsidP="00EC375F">
      <w:pPr>
        <w:ind w:left="360"/>
        <w:rPr>
          <w:sz w:val="22"/>
        </w:rPr>
      </w:pPr>
      <w:r>
        <w:rPr>
          <w:sz w:val="22"/>
        </w:rPr>
        <w:t>Fill out PA form REV-419</w:t>
      </w:r>
      <w:r w:rsidR="00FF6116" w:rsidRPr="00184B44">
        <w:rPr>
          <w:sz w:val="22"/>
        </w:rPr>
        <w:t xml:space="preserve"> </w:t>
      </w:r>
      <w:r w:rsidRPr="00EC375F">
        <w:rPr>
          <w:i/>
          <w:sz w:val="22"/>
        </w:rPr>
        <w:t>Employee’s Nonwithholding</w:t>
      </w:r>
      <w:r>
        <w:rPr>
          <w:i/>
          <w:sz w:val="22"/>
        </w:rPr>
        <w:t xml:space="preserve"> </w:t>
      </w:r>
      <w:r w:rsidRPr="00EC375F">
        <w:rPr>
          <w:i/>
          <w:sz w:val="22"/>
        </w:rPr>
        <w:t>Application Certificate</w:t>
      </w:r>
      <w:r w:rsidR="00EC2C72" w:rsidRPr="00184B44">
        <w:rPr>
          <w:sz w:val="22"/>
        </w:rPr>
        <w:t xml:space="preserve"> and submit to employer.  (PDF also available from PA Department of Revenue website)</w:t>
      </w:r>
    </w:p>
    <w:p w14:paraId="77FF331A" w14:textId="77777777" w:rsidR="00CE0A4B" w:rsidRPr="00CE0A4B" w:rsidRDefault="00CE0A4B" w:rsidP="00CE0A4B"/>
    <w:p w14:paraId="77FF331B" w14:textId="1BDAFC2C" w:rsidR="00E93DD1" w:rsidRPr="006536A2" w:rsidRDefault="00DD201E">
      <w:pPr>
        <w:rPr>
          <w:b/>
          <w:u w:val="single"/>
        </w:rPr>
      </w:pPr>
      <w:r>
        <w:rPr>
          <w:b/>
          <w:u w:val="single"/>
        </w:rPr>
        <w:t>From PA-40 Instructions, page 10</w:t>
      </w:r>
      <w:r w:rsidR="006536A2" w:rsidRPr="006536A2">
        <w:rPr>
          <w:b/>
          <w:u w:val="single"/>
        </w:rPr>
        <w:t>:</w:t>
      </w:r>
    </w:p>
    <w:p w14:paraId="77FF331C" w14:textId="6B1B445F" w:rsidR="006536A2" w:rsidRPr="00C06A85" w:rsidRDefault="00DD201E" w:rsidP="006536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right="720"/>
        <w:jc w:val="both"/>
        <w:rPr>
          <w:b/>
          <w:sz w:val="18"/>
        </w:rPr>
      </w:pPr>
      <w:r w:rsidRPr="00C06A85">
        <w:rPr>
          <w:b/>
          <w:sz w:val="18"/>
        </w:rPr>
        <w:t>Resident</w:t>
      </w:r>
      <w:r w:rsidR="00D23AD2" w:rsidRPr="00C06A85">
        <w:rPr>
          <w:b/>
          <w:sz w:val="18"/>
        </w:rPr>
        <w:t xml:space="preserve"> of a Reciprocal State</w:t>
      </w:r>
      <w:r w:rsidRPr="00C06A85">
        <w:rPr>
          <w:b/>
          <w:sz w:val="18"/>
        </w:rPr>
        <w:t xml:space="preserve"> Filing for a Refund</w:t>
      </w:r>
    </w:p>
    <w:p w14:paraId="241AE925" w14:textId="4500F271" w:rsidR="00DD201E" w:rsidRPr="00C06A85" w:rsidRDefault="00DD201E" w:rsidP="001F0C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right="720"/>
        <w:jc w:val="both"/>
        <w:rPr>
          <w:sz w:val="18"/>
        </w:rPr>
      </w:pPr>
      <w:r w:rsidRPr="00C06A85">
        <w:rPr>
          <w:sz w:val="18"/>
        </w:rPr>
        <w:t>If you are a resident of a reciprocal state working in Pennsylvania and your employer withheld PA income tax, you may request a refund of the PA tax. You report zero taxable compensation on Line 1a, and the PA tax withheld on Line 13. You must submit a legible photocopy of your Form W-2, a copy of the resident income tax return that you filed with your resident state (without the supporting forms and schedules), and a statement explaining that you are a resident of a reciprocal state.</w:t>
      </w:r>
    </w:p>
    <w:p w14:paraId="09E6CC45" w14:textId="77777777" w:rsidR="00184B44" w:rsidRDefault="00184B44" w:rsidP="009847BE"/>
    <w:p w14:paraId="77FF331E" w14:textId="16064737" w:rsidR="009847BE" w:rsidRPr="00184B44" w:rsidRDefault="009F11E3" w:rsidP="009847BE">
      <w:pPr>
        <w:rPr>
          <w:b/>
        </w:rPr>
      </w:pPr>
      <w:r w:rsidRPr="00184B44">
        <w:rPr>
          <w:b/>
        </w:rPr>
        <w:t>Sample letter – see n</w:t>
      </w:r>
      <w:bookmarkStart w:id="0" w:name="_GoBack"/>
      <w:bookmarkEnd w:id="0"/>
      <w:r w:rsidRPr="00184B44">
        <w:rPr>
          <w:b/>
        </w:rPr>
        <w:t>ext page.</w:t>
      </w:r>
    </w:p>
    <w:p w14:paraId="2754E98A" w14:textId="77777777" w:rsidR="00184B44" w:rsidRDefault="00184B44" w:rsidP="00184B44">
      <w:pPr>
        <w:spacing w:after="200" w:line="276" w:lineRule="auto"/>
        <w:sectPr w:rsidR="00184B44" w:rsidSect="003F24FD">
          <w:headerReference w:type="default" r:id="rId8"/>
          <w:footerReference w:type="default" r:id="rId9"/>
          <w:pgSz w:w="12240" w:h="15840" w:code="1"/>
          <w:pgMar w:top="1440" w:right="1440" w:bottom="1080" w:left="1440" w:header="720" w:footer="720" w:gutter="0"/>
          <w:cols w:space="720"/>
          <w:docGrid w:linePitch="360"/>
        </w:sectPr>
      </w:pPr>
    </w:p>
    <w:p w14:paraId="77FF3321" w14:textId="43F08CB7" w:rsidR="009847BE" w:rsidRDefault="009847BE" w:rsidP="009F11E3"/>
    <w:p w14:paraId="7E5325C3" w14:textId="77777777" w:rsidR="00184B44" w:rsidRDefault="00184B44" w:rsidP="009F11E3"/>
    <w:p w14:paraId="77FF3322" w14:textId="77777777" w:rsidR="009847BE" w:rsidRDefault="009847BE" w:rsidP="009F11E3"/>
    <w:p w14:paraId="77FF3323" w14:textId="7B81B9DB" w:rsidR="009847BE" w:rsidRDefault="009A4E3C" w:rsidP="009F11E3">
      <w:r>
        <w:t xml:space="preserve">Date: </w:t>
      </w:r>
      <w:r w:rsidR="009F11E3">
        <w:rPr>
          <w:u w:val="single"/>
        </w:rPr>
        <w:t>_____________</w:t>
      </w:r>
    </w:p>
    <w:p w14:paraId="77FF3324" w14:textId="77777777" w:rsidR="009847BE" w:rsidRDefault="009847BE" w:rsidP="009F11E3"/>
    <w:p w14:paraId="77FF3325" w14:textId="77777777" w:rsidR="009847BE" w:rsidRDefault="009847BE" w:rsidP="009F11E3">
      <w:r>
        <w:t>PA DEPT OF REVENUE</w:t>
      </w:r>
    </w:p>
    <w:p w14:paraId="77FF3326" w14:textId="77777777" w:rsidR="009847BE" w:rsidRDefault="009847BE" w:rsidP="009F11E3">
      <w:r>
        <w:t>REFUND OR CREDIT REQUESTED</w:t>
      </w:r>
    </w:p>
    <w:p w14:paraId="77FF3327" w14:textId="77777777" w:rsidR="009847BE" w:rsidRDefault="009847BE" w:rsidP="009F11E3">
      <w:r>
        <w:t>3 REVENUE PLACE</w:t>
      </w:r>
    </w:p>
    <w:p w14:paraId="77FF3328" w14:textId="77777777" w:rsidR="009847BE" w:rsidRDefault="009847BE" w:rsidP="009F11E3">
      <w:r>
        <w:t>HARRISBURG PA 17129-0003</w:t>
      </w:r>
    </w:p>
    <w:p w14:paraId="77FF3329" w14:textId="77777777" w:rsidR="009847BE" w:rsidRDefault="009847BE" w:rsidP="009F11E3"/>
    <w:p w14:paraId="77FF332A" w14:textId="77777777" w:rsidR="009847BE" w:rsidRDefault="009847BE" w:rsidP="009F11E3">
      <w:r>
        <w:t>Dear Sirs:</w:t>
      </w:r>
    </w:p>
    <w:p w14:paraId="77FF332B" w14:textId="77777777" w:rsidR="009847BE" w:rsidRDefault="009847BE" w:rsidP="009F11E3"/>
    <w:p w14:paraId="77FF332C" w14:textId="77777777" w:rsidR="009847BE" w:rsidRDefault="009847BE" w:rsidP="009F11E3">
      <w:r>
        <w:t>I am a New Jer</w:t>
      </w:r>
      <w:r w:rsidR="009A4E3C">
        <w:t>sey resident seeking a refund of my</w:t>
      </w:r>
      <w:r>
        <w:t xml:space="preserve"> Pennsylvania</w:t>
      </w:r>
      <w:r w:rsidR="009A4E3C">
        <w:t xml:space="preserve"> withholding</w:t>
      </w:r>
      <w:r>
        <w:t>.</w:t>
      </w:r>
    </w:p>
    <w:p w14:paraId="77FF332D" w14:textId="77777777" w:rsidR="009847BE" w:rsidRDefault="009847BE" w:rsidP="009F11E3"/>
    <w:p w14:paraId="77FF332E" w14:textId="77777777" w:rsidR="009A4E3C" w:rsidRDefault="009847BE" w:rsidP="009F11E3">
      <w:r>
        <w:t>Please find enc</w:t>
      </w:r>
      <w:r w:rsidR="009A4E3C">
        <w:t>losed:</w:t>
      </w:r>
    </w:p>
    <w:p w14:paraId="77FF332F" w14:textId="77777777" w:rsidR="009847BE" w:rsidRDefault="009A4E3C" w:rsidP="009F11E3">
      <w:pPr>
        <w:ind w:firstLine="720"/>
      </w:pPr>
      <w:r>
        <w:t>- My signed form PA-40.</w:t>
      </w:r>
    </w:p>
    <w:p w14:paraId="77FF3330" w14:textId="77777777" w:rsidR="009847BE" w:rsidRDefault="009A4E3C" w:rsidP="009F11E3">
      <w:pPr>
        <w:ind w:firstLine="720"/>
      </w:pPr>
      <w:r>
        <w:t xml:space="preserve">- </w:t>
      </w:r>
      <w:r w:rsidR="009847BE">
        <w:t>A copy of my form NJ-1040, as submitted</w:t>
      </w:r>
      <w:r>
        <w:t xml:space="preserve"> to New Jersey</w:t>
      </w:r>
    </w:p>
    <w:p w14:paraId="77FF3331" w14:textId="77777777" w:rsidR="009847BE" w:rsidRDefault="009A4E3C" w:rsidP="009F11E3">
      <w:pPr>
        <w:ind w:firstLine="720"/>
      </w:pPr>
      <w:r>
        <w:t xml:space="preserve">- </w:t>
      </w:r>
      <w:r w:rsidR="009847BE">
        <w:t>A copy of my W-2 from my employer</w:t>
      </w:r>
    </w:p>
    <w:p w14:paraId="77FF3332" w14:textId="77777777" w:rsidR="009847BE" w:rsidRDefault="009847BE" w:rsidP="009F11E3"/>
    <w:p w14:paraId="77FF3333" w14:textId="77777777" w:rsidR="009847BE" w:rsidRDefault="009847BE" w:rsidP="009F11E3">
      <w:r>
        <w:t>Thank You,</w:t>
      </w:r>
    </w:p>
    <w:p w14:paraId="77FF3334" w14:textId="77777777" w:rsidR="009847BE" w:rsidRDefault="009847BE" w:rsidP="009F11E3"/>
    <w:p w14:paraId="77FF3335" w14:textId="1517125C" w:rsidR="009847BE" w:rsidRPr="009A4E3C" w:rsidRDefault="009F11E3" w:rsidP="009F11E3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>Signature: ________________________________________</w:t>
      </w:r>
    </w:p>
    <w:p w14:paraId="77FF3336" w14:textId="77777777" w:rsidR="009847BE" w:rsidRDefault="009847BE" w:rsidP="009F11E3"/>
    <w:p w14:paraId="77FF3337" w14:textId="27AD6B22" w:rsidR="009847BE" w:rsidRPr="009F11E3" w:rsidRDefault="009F11E3" w:rsidP="009F11E3">
      <w:r w:rsidRPr="009F11E3">
        <w:t>Printed name: ______________</w:t>
      </w:r>
      <w:r>
        <w:t>______________________</w:t>
      </w:r>
    </w:p>
    <w:p w14:paraId="77FF333B" w14:textId="39DEEE26" w:rsidR="009A4E3C" w:rsidRPr="009A4E3C" w:rsidRDefault="009A4E3C" w:rsidP="009A4E3C"/>
    <w:sectPr w:rsidR="009A4E3C" w:rsidRPr="009A4E3C" w:rsidSect="003F24FD">
      <w:headerReference w:type="default" r:id="rId10"/>
      <w:footerReference w:type="default" r:id="rId11"/>
      <w:pgSz w:w="12240" w:h="15840" w:code="1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FF333E" w14:textId="77777777" w:rsidR="00044CAD" w:rsidRDefault="00044CAD" w:rsidP="00456763">
      <w:r>
        <w:separator/>
      </w:r>
    </w:p>
  </w:endnote>
  <w:endnote w:type="continuationSeparator" w:id="0">
    <w:p w14:paraId="77FF333F" w14:textId="77777777" w:rsidR="00044CAD" w:rsidRDefault="00044CAD" w:rsidP="00456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FF3343" w14:textId="3436EE27" w:rsidR="009847BE" w:rsidRPr="003F24FD" w:rsidRDefault="00EC375F">
    <w:pPr>
      <w:pStyle w:val="Footer"/>
      <w:rPr>
        <w:sz w:val="22"/>
        <w:szCs w:val="16"/>
      </w:rPr>
    </w:pPr>
    <w:r>
      <w:rPr>
        <w:sz w:val="22"/>
        <w:szCs w:val="16"/>
      </w:rPr>
      <w:t>03-09</w:t>
    </w:r>
    <w:r w:rsidR="00E97FED">
      <w:rPr>
        <w:sz w:val="22"/>
        <w:szCs w:val="16"/>
      </w:rPr>
      <w:t>-2017</w:t>
    </w:r>
    <w:r w:rsidR="000E02B5">
      <w:rPr>
        <w:sz w:val="22"/>
        <w:szCs w:val="16"/>
      </w:rPr>
      <w:t xml:space="preserve"> </w:t>
    </w:r>
    <w:r w:rsidR="00E97FED">
      <w:rPr>
        <w:sz w:val="22"/>
        <w:szCs w:val="16"/>
      </w:rPr>
      <w:t>TY2016</w:t>
    </w:r>
    <w:r w:rsidR="00905BC3">
      <w:rPr>
        <w:sz w:val="22"/>
        <w:szCs w:val="16"/>
      </w:rPr>
      <w:t xml:space="preserve"> </w:t>
    </w:r>
    <w:r>
      <w:rPr>
        <w:sz w:val="22"/>
        <w:szCs w:val="16"/>
      </w:rPr>
      <w:t>v1.2</w:t>
    </w:r>
    <w:r w:rsidR="009847BE" w:rsidRPr="003F24FD">
      <w:rPr>
        <w:sz w:val="22"/>
        <w:szCs w:val="16"/>
      </w:rPr>
      <w:tab/>
    </w:r>
    <w:r w:rsidR="009847BE" w:rsidRPr="003F24FD">
      <w:rPr>
        <w:sz w:val="22"/>
        <w:szCs w:val="16"/>
      </w:rPr>
      <w:tab/>
      <w:t xml:space="preserve">Page </w:t>
    </w:r>
    <w:r w:rsidR="00364B35" w:rsidRPr="003F24FD">
      <w:rPr>
        <w:sz w:val="22"/>
        <w:szCs w:val="16"/>
      </w:rPr>
      <w:fldChar w:fldCharType="begin"/>
    </w:r>
    <w:r w:rsidR="009847BE" w:rsidRPr="003F24FD">
      <w:rPr>
        <w:sz w:val="22"/>
        <w:szCs w:val="16"/>
      </w:rPr>
      <w:instrText xml:space="preserve"> PAGE  </w:instrText>
    </w:r>
    <w:r w:rsidR="00364B35" w:rsidRPr="003F24FD">
      <w:rPr>
        <w:sz w:val="22"/>
        <w:szCs w:val="16"/>
      </w:rPr>
      <w:fldChar w:fldCharType="separate"/>
    </w:r>
    <w:r>
      <w:rPr>
        <w:noProof/>
        <w:sz w:val="22"/>
        <w:szCs w:val="16"/>
      </w:rPr>
      <w:t>1</w:t>
    </w:r>
    <w:r w:rsidR="00364B35" w:rsidRPr="003F24FD">
      <w:rPr>
        <w:sz w:val="22"/>
        <w:szCs w:val="16"/>
      </w:rPr>
      <w:fldChar w:fldCharType="end"/>
    </w:r>
    <w:r w:rsidR="009847BE" w:rsidRPr="003F24FD">
      <w:rPr>
        <w:sz w:val="22"/>
        <w:szCs w:val="16"/>
      </w:rPr>
      <w:t xml:space="preserve"> of </w:t>
    </w:r>
    <w:r w:rsidR="00364B35" w:rsidRPr="003F24FD">
      <w:rPr>
        <w:sz w:val="22"/>
        <w:szCs w:val="16"/>
      </w:rPr>
      <w:fldChar w:fldCharType="begin"/>
    </w:r>
    <w:r w:rsidR="009847BE" w:rsidRPr="003F24FD">
      <w:rPr>
        <w:sz w:val="22"/>
        <w:szCs w:val="16"/>
      </w:rPr>
      <w:instrText xml:space="preserve"> NUMPAGES  </w:instrText>
    </w:r>
    <w:r w:rsidR="00364B35" w:rsidRPr="003F24FD">
      <w:rPr>
        <w:sz w:val="22"/>
        <w:szCs w:val="16"/>
      </w:rPr>
      <w:fldChar w:fldCharType="separate"/>
    </w:r>
    <w:r>
      <w:rPr>
        <w:noProof/>
        <w:sz w:val="22"/>
        <w:szCs w:val="16"/>
      </w:rPr>
      <w:t>2</w:t>
    </w:r>
    <w:r w:rsidR="00364B35" w:rsidRPr="003F24FD">
      <w:rPr>
        <w:sz w:val="22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A97B46" w14:textId="7DD20A05" w:rsidR="00184B44" w:rsidRPr="003F24FD" w:rsidRDefault="00184B44">
    <w:pPr>
      <w:pStyle w:val="Footer"/>
      <w:rPr>
        <w:sz w:val="22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FF333C" w14:textId="77777777" w:rsidR="00044CAD" w:rsidRDefault="00044CAD" w:rsidP="00456763">
      <w:r>
        <w:separator/>
      </w:r>
    </w:p>
  </w:footnote>
  <w:footnote w:type="continuationSeparator" w:id="0">
    <w:p w14:paraId="77FF333D" w14:textId="77777777" w:rsidR="00044CAD" w:rsidRDefault="00044CAD" w:rsidP="004567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FF3341" w14:textId="0F568D97" w:rsidR="009847BE" w:rsidRDefault="00AE2B73" w:rsidP="003F24FD">
    <w:pPr>
      <w:pStyle w:val="Header"/>
      <w:jc w:val="center"/>
      <w:rPr>
        <w:b/>
        <w:sz w:val="36"/>
        <w:u w:val="single"/>
      </w:rPr>
    </w:pPr>
    <w:r>
      <w:rPr>
        <w:b/>
        <w:sz w:val="36"/>
        <w:u w:val="single"/>
      </w:rPr>
      <w:t>ST15</w:t>
    </w:r>
    <w:r w:rsidR="009847BE" w:rsidRPr="003F24FD">
      <w:rPr>
        <w:b/>
        <w:sz w:val="36"/>
        <w:u w:val="single"/>
      </w:rPr>
      <w:t>-08 NJ Resident with PA Withholding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3DF01C" w14:textId="34295A4C" w:rsidR="00184B44" w:rsidRDefault="00184B44" w:rsidP="003F24FD">
    <w:pPr>
      <w:pStyle w:val="Header"/>
      <w:jc w:val="center"/>
      <w:rPr>
        <w:b/>
        <w:sz w:val="36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24EB4"/>
    <w:multiLevelType w:val="hybridMultilevel"/>
    <w:tmpl w:val="467ECBBC"/>
    <w:lvl w:ilvl="0" w:tplc="9FDC3518">
      <w:start w:val="3"/>
      <w:numFmt w:val="bullet"/>
      <w:lvlText w:val="-"/>
      <w:lvlJc w:val="left"/>
      <w:pPr>
        <w:ind w:left="4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3FD070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9A4278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4F01F40"/>
    <w:multiLevelType w:val="hybridMultilevel"/>
    <w:tmpl w:val="601EE1B2"/>
    <w:lvl w:ilvl="0" w:tplc="2A823B04">
      <w:start w:val="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A4B"/>
    <w:rsid w:val="00017388"/>
    <w:rsid w:val="00044CAD"/>
    <w:rsid w:val="00066F0F"/>
    <w:rsid w:val="000D2825"/>
    <w:rsid w:val="000E02B5"/>
    <w:rsid w:val="0010525F"/>
    <w:rsid w:val="00110DC4"/>
    <w:rsid w:val="00184B44"/>
    <w:rsid w:val="001C52EB"/>
    <w:rsid w:val="001F0CED"/>
    <w:rsid w:val="00364B35"/>
    <w:rsid w:val="00370B4D"/>
    <w:rsid w:val="00392E4B"/>
    <w:rsid w:val="003F24FD"/>
    <w:rsid w:val="00456763"/>
    <w:rsid w:val="00461DA4"/>
    <w:rsid w:val="00494D3E"/>
    <w:rsid w:val="00496462"/>
    <w:rsid w:val="00501AEF"/>
    <w:rsid w:val="006236FE"/>
    <w:rsid w:val="006536A2"/>
    <w:rsid w:val="006C5176"/>
    <w:rsid w:val="006D7940"/>
    <w:rsid w:val="007209C7"/>
    <w:rsid w:val="00814012"/>
    <w:rsid w:val="008734D8"/>
    <w:rsid w:val="00905BC3"/>
    <w:rsid w:val="00945B32"/>
    <w:rsid w:val="009622DC"/>
    <w:rsid w:val="009847BE"/>
    <w:rsid w:val="009A4E3C"/>
    <w:rsid w:val="009F11E3"/>
    <w:rsid w:val="00AE2B73"/>
    <w:rsid w:val="00B536EC"/>
    <w:rsid w:val="00B950DC"/>
    <w:rsid w:val="00BE53C9"/>
    <w:rsid w:val="00C06A85"/>
    <w:rsid w:val="00C65B48"/>
    <w:rsid w:val="00C70A8F"/>
    <w:rsid w:val="00CC1CDB"/>
    <w:rsid w:val="00CC6390"/>
    <w:rsid w:val="00CE0A4B"/>
    <w:rsid w:val="00D05E8E"/>
    <w:rsid w:val="00D23AD2"/>
    <w:rsid w:val="00D4457D"/>
    <w:rsid w:val="00D52424"/>
    <w:rsid w:val="00DD201E"/>
    <w:rsid w:val="00DD2AD8"/>
    <w:rsid w:val="00E93DD1"/>
    <w:rsid w:val="00E97FED"/>
    <w:rsid w:val="00EA7E8D"/>
    <w:rsid w:val="00EC2C72"/>
    <w:rsid w:val="00EC375F"/>
    <w:rsid w:val="00FD3FBE"/>
    <w:rsid w:val="00FF6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77FF32F8"/>
  <w15:docId w15:val="{2DC463D4-6571-4C2C-8FEE-83A856146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E0A4B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676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5676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5676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5676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5676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5676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5676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5676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5676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676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5676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5676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45676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5676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5676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5676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5676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5676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45676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5676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5676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45676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456763"/>
    <w:rPr>
      <w:b/>
      <w:bCs/>
    </w:rPr>
  </w:style>
  <w:style w:type="character" w:styleId="Emphasis">
    <w:name w:val="Emphasis"/>
    <w:basedOn w:val="DefaultParagraphFont"/>
    <w:uiPriority w:val="20"/>
    <w:qFormat/>
    <w:rsid w:val="0045676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456763"/>
    <w:rPr>
      <w:szCs w:val="32"/>
    </w:rPr>
  </w:style>
  <w:style w:type="paragraph" w:styleId="ListParagraph">
    <w:name w:val="List Paragraph"/>
    <w:basedOn w:val="Normal"/>
    <w:uiPriority w:val="34"/>
    <w:qFormat/>
    <w:rsid w:val="0045676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5676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5676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5676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56763"/>
    <w:rPr>
      <w:b/>
      <w:i/>
      <w:sz w:val="24"/>
    </w:rPr>
  </w:style>
  <w:style w:type="character" w:styleId="SubtleEmphasis">
    <w:name w:val="Subtle Emphasis"/>
    <w:uiPriority w:val="19"/>
    <w:qFormat/>
    <w:rsid w:val="0045676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5676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5676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5676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5676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56763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4567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676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567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6763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209C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F24F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revenue.state.pa.u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rshAl\Documents\EAH3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EAH3 Template.dotx</Template>
  <TotalTime>6</TotalTime>
  <Pages>2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 Hershey</dc:creator>
  <cp:lastModifiedBy>Al TP4F</cp:lastModifiedBy>
  <cp:revision>3</cp:revision>
  <dcterms:created xsi:type="dcterms:W3CDTF">2017-03-09T18:18:00Z</dcterms:created>
  <dcterms:modified xsi:type="dcterms:W3CDTF">2017-03-09T18:24:00Z</dcterms:modified>
</cp:coreProperties>
</file>